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851"/>
        <w:gridCol w:w="8222"/>
      </w:tblGrid>
      <w:tr w:rsidR="00291148">
        <w:trPr>
          <w:cantSplit/>
          <w:trHeight w:val="1134"/>
        </w:trPr>
        <w:tc>
          <w:tcPr>
            <w:tcW w:w="1134" w:type="dxa"/>
            <w:vAlign w:val="bottom"/>
          </w:tcPr>
          <w:p w:rsidR="00291148" w:rsidRDefault="00291148">
            <w:pPr>
              <w:rPr>
                <w:rFonts w:ascii="Times New Roman" w:hAnsi="Times New Roman"/>
                <w:spacing w:val="25"/>
                <w:sz w:val="4"/>
              </w:rPr>
            </w:pPr>
            <w:bookmarkStart w:id="0" w:name="BRIEFMKS"/>
          </w:p>
        </w:tc>
        <w:tc>
          <w:tcPr>
            <w:tcW w:w="9073" w:type="dxa"/>
            <w:gridSpan w:val="2"/>
            <w:vAlign w:val="bottom"/>
          </w:tcPr>
          <w:p w:rsidR="00871EB6" w:rsidRDefault="004645F6">
            <w:pPr>
              <w:rPr>
                <w:rFonts w:ascii="Times New Roman" w:hAnsi="Times New Roman"/>
                <w:spacing w:val="25"/>
                <w:sz w:val="29"/>
              </w:rPr>
            </w:pPr>
            <w:bookmarkStart w:id="1" w:name="Schreiben__1Z"/>
            <w:bookmarkEnd w:id="1"/>
            <w:r>
              <w:rPr>
                <w:noProof/>
              </w:rPr>
              <w:drawing>
                <wp:inline distT="0" distB="0" distL="0" distR="0">
                  <wp:extent cx="1993900" cy="825500"/>
                  <wp:effectExtent l="0" t="0" r="635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148">
        <w:trPr>
          <w:cantSplit/>
          <w:trHeight w:hRule="exact" w:val="567"/>
        </w:trPr>
        <w:tc>
          <w:tcPr>
            <w:tcW w:w="1985" w:type="dxa"/>
            <w:gridSpan w:val="2"/>
          </w:tcPr>
          <w:p w:rsidR="00291148" w:rsidRDefault="00291148">
            <w:pPr>
              <w:rPr>
                <w:rFonts w:ascii="Times New Roman" w:hAnsi="Times New Roman"/>
                <w:spacing w:val="25"/>
                <w:sz w:val="36"/>
              </w:rPr>
            </w:pPr>
          </w:p>
          <w:p w:rsidR="004649A6" w:rsidRDefault="004649A6">
            <w:pPr>
              <w:rPr>
                <w:rFonts w:ascii="Times New Roman" w:hAnsi="Times New Roman"/>
                <w:spacing w:val="25"/>
                <w:sz w:val="36"/>
              </w:rPr>
            </w:pPr>
          </w:p>
          <w:p w:rsidR="004649A6" w:rsidRDefault="004649A6">
            <w:pPr>
              <w:rPr>
                <w:rFonts w:ascii="Times New Roman" w:hAnsi="Times New Roman"/>
                <w:spacing w:val="25"/>
                <w:sz w:val="36"/>
              </w:rPr>
            </w:pPr>
          </w:p>
          <w:p w:rsidR="004649A6" w:rsidRDefault="004649A6">
            <w:pPr>
              <w:rPr>
                <w:rFonts w:ascii="Times New Roman" w:hAnsi="Times New Roman"/>
                <w:spacing w:val="25"/>
                <w:sz w:val="36"/>
              </w:rPr>
            </w:pPr>
          </w:p>
        </w:tc>
        <w:tc>
          <w:tcPr>
            <w:tcW w:w="8222" w:type="dxa"/>
          </w:tcPr>
          <w:p w:rsidR="00291148" w:rsidRDefault="00696BEA" w:rsidP="007263FD">
            <w:pPr>
              <w:tabs>
                <w:tab w:val="center" w:pos="3005"/>
              </w:tabs>
              <w:rPr>
                <w:rFonts w:ascii="Times New Roman" w:hAnsi="Times New Roman"/>
                <w:spacing w:val="25"/>
                <w:sz w:val="36"/>
              </w:rPr>
            </w:pPr>
            <w:r w:rsidRPr="004B685E">
              <w:rPr>
                <w:sz w:val="16"/>
                <w:szCs w:val="16"/>
              </w:rPr>
              <w:t>STAATLICHES SCHULAM</w:t>
            </w:r>
            <w:r>
              <w:rPr>
                <w:sz w:val="16"/>
                <w:szCs w:val="16"/>
              </w:rPr>
              <w:t xml:space="preserve">T </w:t>
            </w:r>
            <w:r w:rsidR="007263FD">
              <w:rPr>
                <w:sz w:val="16"/>
                <w:szCs w:val="16"/>
              </w:rPr>
              <w:t>FREIBURG</w:t>
            </w:r>
            <w:r w:rsidR="00291148">
              <w:rPr>
                <w:rFonts w:ascii="Times New Roman" w:hAnsi="Times New Roman"/>
                <w:spacing w:val="25"/>
                <w:sz w:val="36"/>
              </w:rPr>
              <w:tab/>
            </w:r>
            <w:r w:rsidR="00291148">
              <w:rPr>
                <w:rFonts w:ascii="Times New Roman" w:hAnsi="Times New Roman"/>
                <w:spacing w:val="25"/>
                <w:sz w:val="36"/>
              </w:rPr>
              <w:tab/>
            </w:r>
            <w:bookmarkStart w:id="2" w:name="Anmerkung"/>
            <w:bookmarkEnd w:id="2"/>
          </w:p>
        </w:tc>
      </w:tr>
    </w:tbl>
    <w:p w:rsidR="00381A06" w:rsidRDefault="00381A06" w:rsidP="00165583">
      <w:bookmarkStart w:id="3" w:name="adresse10"/>
      <w:bookmarkEnd w:id="0"/>
      <w:bookmarkEnd w:id="3"/>
    </w:p>
    <w:p w:rsidR="0099349D" w:rsidRDefault="00DA3E12" w:rsidP="001655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12.2pt;margin-top:7.75pt;width:27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" o:allowincell="f" fillcolor="#d8d8d8" strokeweight=".5pt">
            <v:textbox>
              <w:txbxContent>
                <w:p w:rsidR="007263FD" w:rsidRPr="009214B7" w:rsidRDefault="007263FD" w:rsidP="00D95C8D">
                  <w:pPr>
                    <w:spacing w:line="36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9214B7">
                    <w:rPr>
                      <w:rFonts w:cs="Arial"/>
                      <w:i/>
                      <w:sz w:val="16"/>
                      <w:szCs w:val="16"/>
                    </w:rPr>
                    <w:t xml:space="preserve">von der Schulleitung </w:t>
                  </w:r>
                  <w:r w:rsidR="00313116">
                    <w:rPr>
                      <w:rFonts w:cs="Arial"/>
                      <w:i/>
                      <w:sz w:val="16"/>
                      <w:szCs w:val="16"/>
                    </w:rPr>
                    <w:t xml:space="preserve">der besuchten Schule </w:t>
                  </w:r>
                  <w:r w:rsidRPr="009214B7">
                    <w:rPr>
                      <w:rFonts w:cs="Arial"/>
                      <w:i/>
                      <w:sz w:val="16"/>
                      <w:szCs w:val="16"/>
                    </w:rPr>
                    <w:t>auszufüllen</w:t>
                  </w:r>
                </w:p>
                <w:p w:rsidR="007263FD" w:rsidRPr="009214B7" w:rsidRDefault="007263FD" w:rsidP="00D95C8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214B7">
                    <w:rPr>
                      <w:rFonts w:cs="Arial"/>
                      <w:sz w:val="18"/>
                      <w:szCs w:val="18"/>
                    </w:rPr>
                    <w:t>Name, Adresse der Schule:</w:t>
                  </w:r>
                </w:p>
                <w:p w:rsidR="007263FD" w:rsidRPr="009214B7" w:rsidRDefault="007263FD" w:rsidP="00D95C8D">
                  <w:pPr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</w:p>
                <w:p w:rsidR="007263FD" w:rsidRDefault="007263FD" w:rsidP="00D95C8D">
                  <w:pPr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</w:p>
                <w:p w:rsidR="008651CF" w:rsidRPr="009214B7" w:rsidRDefault="008651CF" w:rsidP="00D95C8D">
                  <w:pPr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</w:p>
                <w:p w:rsidR="007263FD" w:rsidRDefault="007263FD" w:rsidP="00D95C8D">
                  <w:pPr>
                    <w:rPr>
                      <w:rFonts w:cs="Arial"/>
                      <w:b/>
                      <w:i/>
                      <w:sz w:val="20"/>
                    </w:rPr>
                  </w:pPr>
                </w:p>
                <w:p w:rsidR="00464274" w:rsidRPr="00B473F7" w:rsidRDefault="00464274" w:rsidP="00D95C8D">
                  <w:pPr>
                    <w:rPr>
                      <w:rFonts w:cs="Arial"/>
                      <w:b/>
                      <w:i/>
                      <w:sz w:val="20"/>
                    </w:rPr>
                  </w:pPr>
                </w:p>
                <w:p w:rsidR="007263FD" w:rsidRPr="0020388C" w:rsidRDefault="007263FD" w:rsidP="00D95C8D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20388C">
                    <w:rPr>
                      <w:rFonts w:cs="Arial"/>
                      <w:i/>
                      <w:sz w:val="16"/>
                      <w:szCs w:val="16"/>
                    </w:rPr>
                    <w:t>-------------------------------------------------------------------------</w:t>
                  </w:r>
                  <w:r>
                    <w:rPr>
                      <w:rFonts w:cs="Arial"/>
                      <w:i/>
                      <w:sz w:val="16"/>
                      <w:szCs w:val="16"/>
                    </w:rPr>
                    <w:t>----------------</w:t>
                  </w:r>
                </w:p>
                <w:p w:rsidR="007263FD" w:rsidRPr="009214B7" w:rsidRDefault="007263FD" w:rsidP="00F85D45">
                  <w:pPr>
                    <w:tabs>
                      <w:tab w:val="left" w:pos="284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 w:rsidRPr="009214B7">
                    <w:rPr>
                      <w:sz w:val="18"/>
                      <w:szCs w:val="18"/>
                    </w:rPr>
                    <w:sym w:font="Wingdings" w:char="F06F"/>
                  </w:r>
                  <w:r w:rsidRPr="009214B7">
                    <w:rPr>
                      <w:sz w:val="18"/>
                      <w:szCs w:val="18"/>
                    </w:rPr>
                    <w:tab/>
                    <w:t>Eingangsdatum: __________</w:t>
                  </w:r>
                </w:p>
                <w:p w:rsidR="007263FD" w:rsidRPr="009214B7" w:rsidRDefault="007263FD" w:rsidP="00F85D45">
                  <w:pPr>
                    <w:tabs>
                      <w:tab w:val="left" w:pos="284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 w:rsidRPr="009214B7">
                    <w:rPr>
                      <w:sz w:val="18"/>
                      <w:szCs w:val="18"/>
                    </w:rPr>
                    <w:sym w:font="Wingdings" w:char="F06F"/>
                  </w:r>
                  <w:r w:rsidRPr="009214B7">
                    <w:rPr>
                      <w:sz w:val="18"/>
                      <w:szCs w:val="18"/>
                    </w:rPr>
                    <w:tab/>
                    <w:t>Meldung zum Schuljahr: ________</w:t>
                  </w:r>
                </w:p>
                <w:p w:rsidR="007263FD" w:rsidRPr="009214B7" w:rsidRDefault="007263FD" w:rsidP="00F85D45">
                  <w:pPr>
                    <w:tabs>
                      <w:tab w:val="left" w:pos="284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 w:rsidRPr="009214B7">
                    <w:rPr>
                      <w:sz w:val="18"/>
                      <w:szCs w:val="18"/>
                    </w:rPr>
                    <w:sym w:font="Wingdings" w:char="F06F"/>
                  </w:r>
                  <w:r w:rsidRPr="009214B7">
                    <w:rPr>
                      <w:sz w:val="18"/>
                      <w:szCs w:val="18"/>
                    </w:rPr>
                    <w:tab/>
                    <w:t>Umsetzung in Klassenstufe: ________</w:t>
                  </w:r>
                </w:p>
                <w:p w:rsidR="00263FAF" w:rsidRDefault="007263FD" w:rsidP="00263FAF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9214B7">
                    <w:rPr>
                      <w:sz w:val="18"/>
                      <w:szCs w:val="18"/>
                    </w:rPr>
                    <w:sym w:font="Wingdings" w:char="F06F"/>
                  </w:r>
                  <w:r w:rsidRPr="009214B7">
                    <w:rPr>
                      <w:sz w:val="18"/>
                      <w:szCs w:val="18"/>
                    </w:rPr>
                    <w:tab/>
                    <w:t xml:space="preserve">Ein Anspruch auf ein sonderpädagogisches Bildungsangebot wird empfohlen laut Gutachten </w:t>
                  </w:r>
                  <w:r w:rsidR="00263FAF">
                    <w:rPr>
                      <w:sz w:val="18"/>
                      <w:szCs w:val="18"/>
                    </w:rPr>
                    <w:t xml:space="preserve">des SBBZ </w:t>
                  </w:r>
                  <w:r w:rsidRPr="009214B7">
                    <w:rPr>
                      <w:sz w:val="18"/>
                      <w:szCs w:val="18"/>
                    </w:rPr>
                    <w:t>bzw. schulischem Entwick</w:t>
                  </w:r>
                  <w:r w:rsidR="00263FAF">
                    <w:rPr>
                      <w:sz w:val="18"/>
                      <w:szCs w:val="18"/>
                    </w:rPr>
                    <w:t>lungsbericht</w:t>
                  </w:r>
                </w:p>
                <w:p w:rsidR="00263FAF" w:rsidRDefault="00263FAF" w:rsidP="00263FAF">
                  <w:pPr>
                    <w:ind w:left="284" w:hanging="284"/>
                    <w:rPr>
                      <w:sz w:val="18"/>
                      <w:szCs w:val="18"/>
                    </w:rPr>
                  </w:pPr>
                </w:p>
                <w:p w:rsidR="007263FD" w:rsidRDefault="007263FD" w:rsidP="00263FAF">
                  <w:pPr>
                    <w:ind w:left="284" w:hanging="28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Bisheriger sonderpädagogischer  Förderschwerpunkt: </w:t>
                  </w:r>
                </w:p>
                <w:p w:rsidR="007263FD" w:rsidRDefault="007263FD" w:rsidP="00381A06">
                  <w:pPr>
                    <w:pBdr>
                      <w:bottom w:val="single" w:sz="6" w:space="11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Lernen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geistige Entwicklung</w:t>
                  </w:r>
                </w:p>
                <w:p w:rsidR="007263FD" w:rsidRDefault="007263FD" w:rsidP="00381A06">
                  <w:pPr>
                    <w:pBdr>
                      <w:bottom w:val="single" w:sz="6" w:space="11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Sprache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emotionale und soziale Entwicklung</w:t>
                  </w:r>
                </w:p>
                <w:p w:rsidR="007263FD" w:rsidRDefault="007263FD" w:rsidP="00381A06">
                  <w:pPr>
                    <w:pBdr>
                      <w:bottom w:val="single" w:sz="6" w:space="11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Sehen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Hören</w:t>
                  </w:r>
                </w:p>
                <w:p w:rsidR="007263FD" w:rsidRDefault="007263FD" w:rsidP="00381A06">
                  <w:pPr>
                    <w:pBdr>
                      <w:bottom w:val="single" w:sz="6" w:space="11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körperliche und motorische </w:t>
                  </w:r>
                  <w:r w:rsidR="00D27994">
                    <w:rPr>
                      <w:sz w:val="18"/>
                      <w:szCs w:val="18"/>
                    </w:rPr>
                    <w:t>E</w:t>
                  </w:r>
                  <w:r>
                    <w:rPr>
                      <w:sz w:val="18"/>
                      <w:szCs w:val="18"/>
                    </w:rPr>
                    <w:t>ntwicklung</w:t>
                  </w:r>
                </w:p>
                <w:p w:rsidR="00381A06" w:rsidRPr="009214B7" w:rsidRDefault="00381A06" w:rsidP="00381A06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07B8A">
        <w:t>An das</w:t>
      </w:r>
    </w:p>
    <w:p w:rsidR="00732408" w:rsidRDefault="00C85E5B" w:rsidP="00165583">
      <w:r>
        <w:t>Staatliche</w:t>
      </w:r>
      <w:r w:rsidR="00165583">
        <w:t xml:space="preserve"> Schulamt </w:t>
      </w:r>
      <w:r w:rsidR="007263FD">
        <w:t>Freiburg</w:t>
      </w:r>
    </w:p>
    <w:p w:rsidR="007263FD" w:rsidRDefault="001C1455" w:rsidP="00165583">
      <w:r>
        <w:t>z.Hd. Alexandra Pfrengle</w:t>
      </w:r>
      <w:bookmarkStart w:id="4" w:name="_GoBack"/>
      <w:bookmarkEnd w:id="4"/>
    </w:p>
    <w:p w:rsidR="007263FD" w:rsidRDefault="007263FD" w:rsidP="00165583">
      <w:r>
        <w:t>Oltmannsstraße 22</w:t>
      </w:r>
    </w:p>
    <w:p w:rsidR="007263FD" w:rsidRDefault="007263FD" w:rsidP="00165583">
      <w:r>
        <w:t>79100 Freiburg</w:t>
      </w:r>
    </w:p>
    <w:p w:rsidR="00314338" w:rsidRDefault="00314338" w:rsidP="00165583"/>
    <w:p w:rsidR="00381A06" w:rsidRDefault="00381A06" w:rsidP="00165583"/>
    <w:p w:rsidR="00D27994" w:rsidRPr="00381A06" w:rsidRDefault="00381A06" w:rsidP="00165583">
      <w:pPr>
        <w:rPr>
          <w:b/>
          <w:u w:val="double"/>
        </w:rPr>
      </w:pPr>
      <w:r w:rsidRPr="00381A06">
        <w:rPr>
          <w:b/>
          <w:u w:val="double"/>
        </w:rPr>
        <w:t xml:space="preserve">oder: </w:t>
      </w:r>
    </w:p>
    <w:p w:rsidR="00381A06" w:rsidRDefault="00381A06" w:rsidP="00165583"/>
    <w:p w:rsidR="00165583" w:rsidRDefault="00907B8A" w:rsidP="00165583">
      <w:r>
        <w:t>über die Schulleitung</w:t>
      </w:r>
    </w:p>
    <w:p w:rsidR="00784865" w:rsidRDefault="00784865" w:rsidP="00165583">
      <w:r>
        <w:t>der zuständigen allgemeinen</w:t>
      </w:r>
    </w:p>
    <w:p w:rsidR="007263FD" w:rsidRDefault="007263FD" w:rsidP="00165583">
      <w:r>
        <w:t>Schule od</w:t>
      </w:r>
      <w:r w:rsidR="00381A06">
        <w:t>er des</w:t>
      </w:r>
      <w:r w:rsidR="000A4FBD">
        <w:t xml:space="preserve"> zuständigen</w:t>
      </w:r>
    </w:p>
    <w:p w:rsidR="00784865" w:rsidRDefault="00D27994" w:rsidP="00165583">
      <w:r>
        <w:t>Sonderpäd</w:t>
      </w:r>
      <w:r w:rsidR="007263FD">
        <w:t>ag</w:t>
      </w:r>
      <w:r>
        <w:t xml:space="preserve">ogisches Bildungs- </w:t>
      </w:r>
    </w:p>
    <w:p w:rsidR="00D27994" w:rsidRDefault="00D27994" w:rsidP="00165583">
      <w:r>
        <w:t>und Beratungszentrum</w:t>
      </w:r>
      <w:r w:rsidR="000A4FBD">
        <w:t>s</w:t>
      </w:r>
    </w:p>
    <w:p w:rsidR="00907B8A" w:rsidRDefault="00907B8A" w:rsidP="00165583"/>
    <w:p w:rsidR="004649A6" w:rsidRDefault="004649A6" w:rsidP="00165583"/>
    <w:p w:rsidR="0025547D" w:rsidRDefault="0025547D" w:rsidP="00886CE3"/>
    <w:p w:rsidR="00732408" w:rsidRDefault="00732408" w:rsidP="00886CE3">
      <w:pPr>
        <w:rPr>
          <w:szCs w:val="24"/>
          <w:u w:val="single"/>
        </w:rPr>
      </w:pPr>
    </w:p>
    <w:p w:rsidR="00F85D45" w:rsidRDefault="00F85D45" w:rsidP="00886CE3">
      <w:pPr>
        <w:rPr>
          <w:szCs w:val="24"/>
          <w:u w:val="single"/>
        </w:rPr>
      </w:pPr>
    </w:p>
    <w:p w:rsidR="00DC54B9" w:rsidRDefault="00DC54B9" w:rsidP="00D2591C">
      <w:pPr>
        <w:rPr>
          <w:b/>
          <w:sz w:val="28"/>
          <w:szCs w:val="28"/>
        </w:rPr>
      </w:pPr>
    </w:p>
    <w:p w:rsidR="008651CF" w:rsidRDefault="008651CF" w:rsidP="00886CE3">
      <w:pPr>
        <w:jc w:val="center"/>
        <w:rPr>
          <w:b/>
          <w:sz w:val="28"/>
          <w:szCs w:val="28"/>
        </w:rPr>
      </w:pPr>
    </w:p>
    <w:p w:rsidR="008651CF" w:rsidRDefault="008651CF" w:rsidP="00886CE3">
      <w:pPr>
        <w:jc w:val="center"/>
        <w:rPr>
          <w:b/>
          <w:sz w:val="28"/>
          <w:szCs w:val="28"/>
        </w:rPr>
      </w:pPr>
    </w:p>
    <w:p w:rsidR="0025547D" w:rsidRPr="00886CE3" w:rsidRDefault="00E9491F" w:rsidP="00886CE3">
      <w:pPr>
        <w:jc w:val="center"/>
        <w:rPr>
          <w:b/>
          <w:sz w:val="28"/>
          <w:szCs w:val="28"/>
        </w:rPr>
      </w:pPr>
      <w:r w:rsidRPr="00886CE3">
        <w:rPr>
          <w:b/>
          <w:sz w:val="28"/>
          <w:szCs w:val="28"/>
        </w:rPr>
        <w:t xml:space="preserve">Meldung </w:t>
      </w:r>
      <w:r w:rsidR="0047552F">
        <w:rPr>
          <w:b/>
          <w:sz w:val="28"/>
          <w:szCs w:val="28"/>
        </w:rPr>
        <w:t>für ein inklusives Bildungsangebot</w:t>
      </w:r>
    </w:p>
    <w:p w:rsidR="00B473F7" w:rsidRDefault="00B473F7" w:rsidP="00165583">
      <w:pPr>
        <w:jc w:val="center"/>
        <w:rPr>
          <w:sz w:val="16"/>
          <w:szCs w:val="16"/>
        </w:rPr>
      </w:pPr>
    </w:p>
    <w:p w:rsidR="000A4FBD" w:rsidRDefault="000A4FBD" w:rsidP="00165583">
      <w:pPr>
        <w:jc w:val="center"/>
        <w:rPr>
          <w:sz w:val="16"/>
          <w:szCs w:val="16"/>
        </w:rPr>
      </w:pPr>
    </w:p>
    <w:p w:rsidR="000A4FBD" w:rsidRPr="000A4FBD" w:rsidRDefault="000A4FBD" w:rsidP="00165583">
      <w:pPr>
        <w:jc w:val="center"/>
        <w:rPr>
          <w:sz w:val="16"/>
          <w:szCs w:val="16"/>
        </w:rPr>
      </w:pPr>
    </w:p>
    <w:p w:rsidR="00165583" w:rsidRDefault="00B473F7" w:rsidP="000363F4">
      <w:pPr>
        <w:numPr>
          <w:ilvl w:val="0"/>
          <w:numId w:val="12"/>
        </w:numPr>
        <w:ind w:left="567" w:hanging="567"/>
      </w:pPr>
      <w:r>
        <w:t>Personenbezogene Daten des Kindes/Jugendlichen</w:t>
      </w:r>
    </w:p>
    <w:p w:rsidR="00B473F7" w:rsidRPr="00907B8A" w:rsidRDefault="00B473F7" w:rsidP="00B473F7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/>
      </w:tblPr>
      <w:tblGrid>
        <w:gridCol w:w="1526"/>
        <w:gridCol w:w="2693"/>
        <w:gridCol w:w="1559"/>
        <w:gridCol w:w="1276"/>
        <w:gridCol w:w="2268"/>
      </w:tblGrid>
      <w:tr w:rsidR="00B473F7" w:rsidRPr="00294C67" w:rsidTr="0020388C">
        <w:trPr>
          <w:trHeight w:hRule="exact" w:val="284"/>
        </w:trPr>
        <w:tc>
          <w:tcPr>
            <w:tcW w:w="421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473F7" w:rsidRPr="007A29EB" w:rsidRDefault="00B473F7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Name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473F7" w:rsidRPr="007A29EB" w:rsidRDefault="00B473F7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Vorname</w:t>
            </w:r>
          </w:p>
        </w:tc>
      </w:tr>
      <w:tr w:rsidR="00B473F7" w:rsidRPr="00294C67" w:rsidTr="00D95C8D">
        <w:trPr>
          <w:trHeight w:hRule="exact" w:val="284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3F7" w:rsidRPr="00294C67" w:rsidRDefault="00DA3E12" w:rsidP="00C2254E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3F7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C2254E">
              <w:rPr>
                <w:rFonts w:cs="Arial"/>
                <w:sz w:val="16"/>
                <w:szCs w:val="16"/>
              </w:rPr>
              <w:t> </w:t>
            </w:r>
            <w:r w:rsidR="00C2254E">
              <w:rPr>
                <w:rFonts w:cs="Arial"/>
                <w:sz w:val="16"/>
                <w:szCs w:val="16"/>
              </w:rPr>
              <w:t> </w:t>
            </w:r>
            <w:r w:rsidR="00C2254E">
              <w:rPr>
                <w:rFonts w:cs="Arial"/>
                <w:sz w:val="16"/>
                <w:szCs w:val="16"/>
              </w:rPr>
              <w:t> </w:t>
            </w:r>
            <w:r w:rsidR="00C2254E">
              <w:rPr>
                <w:rFonts w:cs="Arial"/>
                <w:sz w:val="16"/>
                <w:szCs w:val="16"/>
              </w:rPr>
              <w:t> </w:t>
            </w:r>
            <w:r w:rsidR="00C2254E">
              <w:rPr>
                <w:rFonts w:cs="Arial"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73F7" w:rsidRPr="007A46AB" w:rsidRDefault="00DA3E12" w:rsidP="00B90BE5">
            <w:pPr>
              <w:pStyle w:val="Fuzeile"/>
              <w:spacing w:before="60" w:after="120"/>
              <w:rPr>
                <w:rFonts w:ascii="Arial" w:hAnsi="Arial" w:cs="Arial"/>
                <w:szCs w:val="16"/>
              </w:rPr>
            </w:pPr>
            <w:r w:rsidRPr="007A46A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3F7" w:rsidRPr="007A46A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7A46AB">
              <w:rPr>
                <w:rFonts w:ascii="Arial" w:hAnsi="Arial" w:cs="Arial"/>
                <w:szCs w:val="16"/>
              </w:rPr>
            </w:r>
            <w:r w:rsidRPr="007A46AB">
              <w:rPr>
                <w:rFonts w:ascii="Arial" w:hAnsi="Arial" w:cs="Arial"/>
                <w:szCs w:val="16"/>
              </w:rPr>
              <w:fldChar w:fldCharType="separate"/>
            </w:r>
            <w:r w:rsidR="00B90BE5">
              <w:rPr>
                <w:rFonts w:ascii="Arial" w:hAnsi="Arial" w:cs="Arial"/>
                <w:szCs w:val="16"/>
              </w:rPr>
              <w:t> </w:t>
            </w:r>
            <w:r w:rsidR="00B90BE5">
              <w:rPr>
                <w:rFonts w:ascii="Arial" w:hAnsi="Arial" w:cs="Arial"/>
                <w:szCs w:val="16"/>
              </w:rPr>
              <w:t> </w:t>
            </w:r>
            <w:r w:rsidR="00B90BE5">
              <w:rPr>
                <w:rFonts w:ascii="Arial" w:hAnsi="Arial" w:cs="Arial"/>
                <w:szCs w:val="16"/>
              </w:rPr>
              <w:t> </w:t>
            </w:r>
            <w:r w:rsidR="00B90BE5">
              <w:rPr>
                <w:rFonts w:ascii="Arial" w:hAnsi="Arial" w:cs="Arial"/>
                <w:szCs w:val="16"/>
              </w:rPr>
              <w:t> </w:t>
            </w:r>
            <w:r w:rsidR="00B90BE5">
              <w:rPr>
                <w:rFonts w:ascii="Arial" w:hAnsi="Arial" w:cs="Arial"/>
                <w:szCs w:val="16"/>
              </w:rPr>
              <w:t> </w:t>
            </w:r>
            <w:r w:rsidRPr="007A46A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946A78" w:rsidRPr="00294C67" w:rsidTr="00D9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Geburtsdatum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Geburtsort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Geschlecht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Staatsangehörigkeit</w:t>
            </w:r>
          </w:p>
        </w:tc>
      </w:tr>
      <w:tr w:rsidR="00946A78" w:rsidRPr="00294C67" w:rsidTr="0020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46A78" w:rsidRPr="00294C67" w:rsidRDefault="00DA3E12" w:rsidP="003D5E42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448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D5E42">
              <w:rPr>
                <w:rFonts w:cs="Arial"/>
                <w:sz w:val="16"/>
                <w:szCs w:val="16"/>
              </w:rPr>
              <w:t> </w:t>
            </w:r>
            <w:r w:rsidR="003D5E42">
              <w:rPr>
                <w:rFonts w:cs="Arial"/>
                <w:sz w:val="16"/>
                <w:szCs w:val="16"/>
              </w:rPr>
              <w:t> </w:t>
            </w:r>
            <w:r w:rsidR="003D5E42">
              <w:rPr>
                <w:rFonts w:cs="Arial"/>
                <w:sz w:val="16"/>
                <w:szCs w:val="16"/>
              </w:rPr>
              <w:t> </w:t>
            </w:r>
            <w:r w:rsidR="003D5E42">
              <w:rPr>
                <w:rFonts w:cs="Arial"/>
                <w:sz w:val="16"/>
                <w:szCs w:val="16"/>
              </w:rPr>
              <w:t> </w:t>
            </w:r>
            <w:r w:rsidR="003D5E42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A78" w:rsidRPr="00294C67" w:rsidRDefault="00DA3E12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448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725448">
              <w:rPr>
                <w:rFonts w:cs="Arial"/>
                <w:noProof/>
                <w:sz w:val="16"/>
                <w:szCs w:val="16"/>
              </w:rPr>
              <w:t> </w:t>
            </w:r>
            <w:r w:rsidR="00725448">
              <w:rPr>
                <w:rFonts w:cs="Arial"/>
                <w:noProof/>
                <w:sz w:val="16"/>
                <w:szCs w:val="16"/>
              </w:rPr>
              <w:t> </w:t>
            </w:r>
            <w:r w:rsidR="00725448">
              <w:rPr>
                <w:rFonts w:cs="Arial"/>
                <w:noProof/>
                <w:sz w:val="16"/>
                <w:szCs w:val="16"/>
              </w:rPr>
              <w:t> </w:t>
            </w:r>
            <w:r w:rsidR="00725448">
              <w:rPr>
                <w:rFonts w:cs="Arial"/>
                <w:noProof/>
                <w:sz w:val="16"/>
                <w:szCs w:val="16"/>
              </w:rPr>
              <w:t> </w:t>
            </w:r>
            <w:r w:rsidR="0072544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8" w:rsidRPr="00A04EAC" w:rsidRDefault="00DA3E12" w:rsidP="00210AC3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448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A78" w:rsidRPr="00294C67" w:rsidRDefault="00DA3E12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448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84F14" w:rsidRPr="00294C67" w:rsidTr="0020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322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RDefault="00584F14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</w:tr>
      <w:tr w:rsidR="00584F14" w:rsidRPr="00294C67" w:rsidTr="00D9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2"/>
        </w:trPr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4F14" w:rsidRPr="007A29EB" w:rsidRDefault="00DA3E12" w:rsidP="00725448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448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84F14" w:rsidRPr="00294C67" w:rsidTr="00D9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RDefault="00584F14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</w:p>
        </w:tc>
      </w:tr>
      <w:tr w:rsidR="00584F14" w:rsidRPr="00294C67" w:rsidTr="0020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16"/>
        </w:trPr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DD7" w:rsidRPr="00294C67" w:rsidRDefault="00DA3E12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448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25448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E239B5" w:rsidRDefault="00E239B5" w:rsidP="00A04EAC">
      <w:pPr>
        <w:spacing w:after="120"/>
        <w:rPr>
          <w:sz w:val="16"/>
          <w:szCs w:val="16"/>
        </w:rPr>
      </w:pPr>
    </w:p>
    <w:p w:rsidR="000A4FBD" w:rsidRDefault="000A4FBD" w:rsidP="00A04EAC">
      <w:pPr>
        <w:spacing w:after="120"/>
        <w:rPr>
          <w:sz w:val="16"/>
          <w:szCs w:val="16"/>
        </w:rPr>
      </w:pPr>
    </w:p>
    <w:p w:rsidR="000A4FBD" w:rsidRDefault="000A4FBD" w:rsidP="00A04EAC">
      <w:pPr>
        <w:spacing w:after="120"/>
        <w:rPr>
          <w:sz w:val="16"/>
          <w:szCs w:val="16"/>
        </w:rPr>
      </w:pPr>
    </w:p>
    <w:p w:rsidR="000A4FBD" w:rsidRDefault="000A4FBD" w:rsidP="00A04EAC">
      <w:pPr>
        <w:spacing w:after="120"/>
        <w:rPr>
          <w:sz w:val="16"/>
          <w:szCs w:val="16"/>
        </w:rPr>
      </w:pPr>
    </w:p>
    <w:p w:rsidR="000A4FBD" w:rsidRDefault="000A4FBD" w:rsidP="00A04EAC">
      <w:pPr>
        <w:spacing w:after="120"/>
        <w:rPr>
          <w:sz w:val="16"/>
          <w:szCs w:val="16"/>
        </w:rPr>
      </w:pPr>
    </w:p>
    <w:p w:rsidR="000A4FBD" w:rsidRDefault="000A4FBD" w:rsidP="00A04EAC">
      <w:pPr>
        <w:spacing w:after="120"/>
        <w:rPr>
          <w:sz w:val="16"/>
          <w:szCs w:val="16"/>
        </w:rPr>
      </w:pPr>
    </w:p>
    <w:p w:rsidR="000A4FBD" w:rsidRDefault="000A4FBD" w:rsidP="00A04EAC">
      <w:pPr>
        <w:spacing w:after="120"/>
        <w:rPr>
          <w:sz w:val="16"/>
          <w:szCs w:val="16"/>
        </w:rPr>
      </w:pPr>
    </w:p>
    <w:p w:rsidR="000A4FBD" w:rsidRDefault="000A4FBD" w:rsidP="00A04EAC">
      <w:pPr>
        <w:spacing w:after="120"/>
        <w:rPr>
          <w:sz w:val="16"/>
          <w:szCs w:val="16"/>
        </w:rPr>
      </w:pPr>
    </w:p>
    <w:p w:rsidR="000A4FBD" w:rsidRPr="00907B8A" w:rsidRDefault="000A4FBD" w:rsidP="00A04EAC">
      <w:pPr>
        <w:spacing w:after="120"/>
        <w:rPr>
          <w:sz w:val="16"/>
          <w:szCs w:val="16"/>
        </w:rPr>
      </w:pPr>
    </w:p>
    <w:p w:rsidR="00A04EAC" w:rsidRDefault="00A04EAC" w:rsidP="000363F4">
      <w:pPr>
        <w:numPr>
          <w:ilvl w:val="0"/>
          <w:numId w:val="12"/>
        </w:numPr>
        <w:spacing w:after="120"/>
        <w:ind w:left="567" w:hanging="567"/>
      </w:pPr>
      <w:r>
        <w:lastRenderedPageBreak/>
        <w:t>Erziehungsberechtigte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2013"/>
        <w:gridCol w:w="1180"/>
        <w:gridCol w:w="3322"/>
      </w:tblGrid>
      <w:tr w:rsidR="007060BB" w:rsidRPr="00294C67" w:rsidTr="000A4EA4">
        <w:trPr>
          <w:trHeight w:hRule="exact" w:val="284"/>
        </w:trPr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060BB" w:rsidRPr="007A29EB" w:rsidRDefault="007060B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1. Erziehungsberechtigte(r): Name, Vorname</w:t>
            </w:r>
          </w:p>
        </w:tc>
      </w:tr>
      <w:tr w:rsidR="007060BB" w:rsidRPr="00294C67" w:rsidTr="00B66DD7">
        <w:trPr>
          <w:trHeight w:hRule="exact" w:val="346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60BB" w:rsidRPr="007A29EB" w:rsidRDefault="00DA3E12" w:rsidP="00A27152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9B5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04EAC" w:rsidRPr="00294C67" w:rsidTr="00E9491F">
        <w:trPr>
          <w:trHeight w:hRule="exact" w:val="284"/>
        </w:trPr>
        <w:tc>
          <w:tcPr>
            <w:tcW w:w="2773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Festnetz</w:t>
            </w:r>
          </w:p>
        </w:tc>
        <w:tc>
          <w:tcPr>
            <w:tcW w:w="3193" w:type="dxa"/>
            <w:gridSpan w:val="2"/>
            <w:tcBorders>
              <w:bottom w:val="nil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Mobil</w:t>
            </w:r>
          </w:p>
        </w:tc>
        <w:tc>
          <w:tcPr>
            <w:tcW w:w="332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E-Mail</w:t>
            </w:r>
          </w:p>
        </w:tc>
      </w:tr>
      <w:tr w:rsidR="00A04EAC" w:rsidRPr="00294C67" w:rsidTr="00B66DD7">
        <w:trPr>
          <w:trHeight w:hRule="exact" w:val="34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04EAC" w:rsidRPr="007A29EB" w:rsidRDefault="00DA3E12" w:rsidP="00B66DD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9B5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4EAC" w:rsidRPr="007A29EB" w:rsidRDefault="00DA3E12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239B5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2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4EAC" w:rsidRPr="007A29EB" w:rsidRDefault="00DA3E12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A04EAC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04EAC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A04EAC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A04EAC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A04EAC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A04EAC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04EAC" w:rsidRPr="00294C67" w:rsidTr="00E9491F">
        <w:trPr>
          <w:trHeight w:hRule="exact" w:val="284"/>
        </w:trPr>
        <w:tc>
          <w:tcPr>
            <w:tcW w:w="4786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  <w:r w:rsidR="007A29EB" w:rsidRPr="007A29EB">
              <w:rPr>
                <w:rStyle w:val="FeldNamen"/>
                <w:i w:val="0"/>
              </w:rPr>
              <w:t>*)</w:t>
            </w:r>
          </w:p>
        </w:tc>
        <w:tc>
          <w:tcPr>
            <w:tcW w:w="4502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Wohnort*</w:t>
            </w:r>
            <w:r w:rsidR="0085179A">
              <w:rPr>
                <w:rStyle w:val="FeldNamen"/>
                <w:i w:val="0"/>
              </w:rPr>
              <w:t>)</w:t>
            </w:r>
          </w:p>
        </w:tc>
      </w:tr>
      <w:tr w:rsidR="00A04EAC" w:rsidRPr="00294C67" w:rsidTr="00B66DD7">
        <w:trPr>
          <w:trHeight w:hRule="exact" w:val="278"/>
        </w:trPr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04EAC" w:rsidRPr="00294C67" w:rsidRDefault="00DA3E12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294C67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239B5" w:rsidRPr="00294C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4C67">
              <w:rPr>
                <w:rFonts w:cs="Arial"/>
                <w:sz w:val="16"/>
                <w:szCs w:val="16"/>
              </w:rPr>
            </w:r>
            <w:r w:rsidRPr="00294C67">
              <w:rPr>
                <w:rFonts w:cs="Arial"/>
                <w:sz w:val="16"/>
                <w:szCs w:val="16"/>
              </w:rPr>
              <w:fldChar w:fldCharType="separate"/>
            </w:r>
            <w:r w:rsidR="00E239B5">
              <w:rPr>
                <w:rFonts w:cs="Arial"/>
                <w:sz w:val="16"/>
                <w:szCs w:val="16"/>
              </w:rPr>
              <w:t> </w:t>
            </w:r>
            <w:r w:rsidR="00E239B5">
              <w:rPr>
                <w:rFonts w:cs="Arial"/>
                <w:sz w:val="16"/>
                <w:szCs w:val="16"/>
              </w:rPr>
              <w:t> </w:t>
            </w:r>
            <w:r w:rsidR="00E239B5">
              <w:rPr>
                <w:rFonts w:cs="Arial"/>
                <w:sz w:val="16"/>
                <w:szCs w:val="16"/>
              </w:rPr>
              <w:t> </w:t>
            </w:r>
            <w:r w:rsidR="00E239B5">
              <w:rPr>
                <w:rFonts w:cs="Arial"/>
                <w:sz w:val="16"/>
                <w:szCs w:val="16"/>
              </w:rPr>
              <w:t> </w:t>
            </w:r>
            <w:r w:rsidR="00E239B5">
              <w:rPr>
                <w:rFonts w:cs="Arial"/>
                <w:sz w:val="16"/>
                <w:szCs w:val="16"/>
              </w:rPr>
              <w:t> </w:t>
            </w:r>
            <w:r w:rsidRPr="00294C6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4EAC" w:rsidRPr="00294C67" w:rsidRDefault="00DA3E12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294C67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04EAC" w:rsidRPr="00294C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4C67">
              <w:rPr>
                <w:rFonts w:cs="Arial"/>
                <w:sz w:val="16"/>
                <w:szCs w:val="16"/>
              </w:rPr>
            </w:r>
            <w:r w:rsidRPr="00294C67">
              <w:rPr>
                <w:rFonts w:cs="Arial"/>
                <w:sz w:val="16"/>
                <w:szCs w:val="16"/>
              </w:rPr>
              <w:fldChar w:fldCharType="separate"/>
            </w:r>
            <w:r w:rsidR="00A04EAC" w:rsidRPr="00294C67">
              <w:rPr>
                <w:rFonts w:cs="Arial"/>
                <w:noProof/>
                <w:sz w:val="16"/>
                <w:szCs w:val="16"/>
              </w:rPr>
              <w:t> </w:t>
            </w:r>
            <w:r w:rsidR="00A04EAC" w:rsidRPr="00294C67">
              <w:rPr>
                <w:rFonts w:cs="Arial"/>
                <w:noProof/>
                <w:sz w:val="16"/>
                <w:szCs w:val="16"/>
              </w:rPr>
              <w:t> </w:t>
            </w:r>
            <w:r w:rsidR="00A04EAC" w:rsidRPr="00294C67">
              <w:rPr>
                <w:rFonts w:cs="Arial"/>
                <w:noProof/>
                <w:sz w:val="16"/>
                <w:szCs w:val="16"/>
              </w:rPr>
              <w:t> </w:t>
            </w:r>
            <w:r w:rsidR="00A04EAC" w:rsidRPr="00294C67">
              <w:rPr>
                <w:rFonts w:cs="Arial"/>
                <w:noProof/>
                <w:sz w:val="16"/>
                <w:szCs w:val="16"/>
              </w:rPr>
              <w:t> </w:t>
            </w:r>
            <w:r w:rsidR="00A04EAC" w:rsidRPr="00294C67">
              <w:rPr>
                <w:rFonts w:cs="Arial"/>
                <w:noProof/>
                <w:sz w:val="16"/>
                <w:szCs w:val="16"/>
              </w:rPr>
              <w:t> </w:t>
            </w:r>
            <w:r w:rsidRPr="00294C6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649A6" w:rsidRPr="00907B8A" w:rsidRDefault="004649A6" w:rsidP="00165583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2013"/>
        <w:gridCol w:w="1180"/>
        <w:gridCol w:w="3322"/>
      </w:tblGrid>
      <w:tr w:rsidR="007060BB" w:rsidRPr="00294C67" w:rsidTr="000A4EA4">
        <w:trPr>
          <w:trHeight w:hRule="exact" w:val="284"/>
        </w:trPr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060BB" w:rsidRPr="007A29EB" w:rsidRDefault="007060B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2. Erziehungsberechtigte(r): Name, Vorname</w:t>
            </w:r>
          </w:p>
        </w:tc>
      </w:tr>
      <w:tr w:rsidR="007060BB" w:rsidRPr="00294C67" w:rsidTr="000A4EA4">
        <w:trPr>
          <w:trHeight w:hRule="exact" w:val="284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60BB" w:rsidRPr="007A29EB" w:rsidRDefault="00DA3E12" w:rsidP="00E239B5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239B5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="00E239B5" w:rsidRPr="007A29EB">
              <w:rPr>
                <w:rFonts w:cs="Arial"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060BB" w:rsidRPr="00294C67" w:rsidTr="000A4EA4">
        <w:trPr>
          <w:trHeight w:hRule="exact" w:val="284"/>
        </w:trPr>
        <w:tc>
          <w:tcPr>
            <w:tcW w:w="2773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7060BB" w:rsidRPr="007A29EB" w:rsidRDefault="00E239B5" w:rsidP="00E239B5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</w:t>
            </w:r>
            <w:r w:rsidR="007060BB" w:rsidRPr="007A29EB">
              <w:rPr>
                <w:rStyle w:val="FeldNamen"/>
                <w:i w:val="0"/>
              </w:rPr>
              <w:t>elefon Festnetz</w:t>
            </w:r>
          </w:p>
        </w:tc>
        <w:tc>
          <w:tcPr>
            <w:tcW w:w="3193" w:type="dxa"/>
            <w:gridSpan w:val="2"/>
            <w:tcBorders>
              <w:bottom w:val="nil"/>
            </w:tcBorders>
            <w:shd w:val="clear" w:color="auto" w:fill="auto"/>
          </w:tcPr>
          <w:p w:rsidR="007060BB" w:rsidRPr="007A29EB" w:rsidRDefault="007060B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Mobil</w:t>
            </w:r>
          </w:p>
        </w:tc>
        <w:tc>
          <w:tcPr>
            <w:tcW w:w="332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7060BB" w:rsidRPr="007A29EB" w:rsidRDefault="00D95C8D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E-Mail</w:t>
            </w:r>
          </w:p>
        </w:tc>
      </w:tr>
      <w:tr w:rsidR="007060BB" w:rsidRPr="00294C67" w:rsidTr="000A4EA4">
        <w:trPr>
          <w:trHeight w:hRule="exact" w:val="28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060BB" w:rsidRPr="007A29EB" w:rsidRDefault="00DA3E12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060BB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60BB" w:rsidRPr="007A29EB" w:rsidRDefault="00DA3E12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060BB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2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60BB" w:rsidRPr="007A29EB" w:rsidRDefault="00DA3E12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060BB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060BB" w:rsidRPr="00294C67" w:rsidTr="000A4EA4">
        <w:trPr>
          <w:trHeight w:hRule="exact" w:val="284"/>
        </w:trPr>
        <w:tc>
          <w:tcPr>
            <w:tcW w:w="4786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7060BB" w:rsidRPr="007A29EB" w:rsidRDefault="007060B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  <w:r w:rsidR="007A29EB" w:rsidRPr="007A29EB">
              <w:rPr>
                <w:rStyle w:val="FeldNamen"/>
                <w:i w:val="0"/>
              </w:rPr>
              <w:t xml:space="preserve"> *</w:t>
            </w:r>
            <w:r w:rsidR="00D95C8D">
              <w:rPr>
                <w:rStyle w:val="FeldNamen"/>
                <w:i w:val="0"/>
              </w:rPr>
              <w:t>)</w:t>
            </w:r>
          </w:p>
        </w:tc>
        <w:tc>
          <w:tcPr>
            <w:tcW w:w="4502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7060BB" w:rsidRPr="007A29EB" w:rsidRDefault="007060B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Wohnort*</w:t>
            </w:r>
            <w:r w:rsidR="00D95C8D">
              <w:rPr>
                <w:rStyle w:val="FeldNamen"/>
                <w:i w:val="0"/>
              </w:rPr>
              <w:t>)</w:t>
            </w:r>
          </w:p>
        </w:tc>
      </w:tr>
      <w:tr w:rsidR="007060BB" w:rsidRPr="00294C67" w:rsidTr="000A4EA4">
        <w:trPr>
          <w:trHeight w:hRule="exact" w:val="340"/>
        </w:trPr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060BB" w:rsidRPr="007A29EB" w:rsidRDefault="00DA3E12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060BB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BB" w:rsidRPr="007A29EB" w:rsidRDefault="00DA3E12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060BB"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="007060BB" w:rsidRPr="007A29EB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C54B9" w:rsidRDefault="007A29EB" w:rsidP="00DC54B9">
      <w:pPr>
        <w:rPr>
          <w:sz w:val="16"/>
          <w:szCs w:val="16"/>
        </w:rPr>
      </w:pPr>
      <w:r>
        <w:rPr>
          <w:sz w:val="16"/>
          <w:szCs w:val="16"/>
        </w:rPr>
        <w:t xml:space="preserve">*)  </w:t>
      </w:r>
      <w:r w:rsidR="007060BB" w:rsidRPr="006266F3">
        <w:rPr>
          <w:sz w:val="16"/>
          <w:szCs w:val="16"/>
        </w:rPr>
        <w:t>nur wenn abweichend von I</w:t>
      </w:r>
      <w:r>
        <w:rPr>
          <w:sz w:val="16"/>
          <w:szCs w:val="16"/>
        </w:rPr>
        <w:t xml:space="preserve">. </w:t>
      </w:r>
    </w:p>
    <w:p w:rsidR="000A4FBD" w:rsidRDefault="000A4FBD" w:rsidP="00DC54B9"/>
    <w:p w:rsidR="0020388C" w:rsidRDefault="00A04EAC" w:rsidP="00263FAF">
      <w:pPr>
        <w:pStyle w:val="Listenabsatz"/>
        <w:numPr>
          <w:ilvl w:val="0"/>
          <w:numId w:val="12"/>
        </w:numPr>
      </w:pPr>
      <w:r>
        <w:t>Schullaufbahnbezogene Daten</w:t>
      </w:r>
      <w:r w:rsidR="0020388C"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04EAC" w:rsidRPr="00415866" w:rsidTr="00F22BA6">
        <w:trPr>
          <w:trHeight w:hRule="exact" w:val="432"/>
        </w:trPr>
        <w:tc>
          <w:tcPr>
            <w:tcW w:w="9288" w:type="dxa"/>
            <w:shd w:val="clear" w:color="auto" w:fill="auto"/>
          </w:tcPr>
          <w:p w:rsidR="00415866" w:rsidRPr="00263FAF" w:rsidRDefault="00415866" w:rsidP="00263FAF">
            <w:pPr>
              <w:pStyle w:val="Listenabsatz"/>
              <w:numPr>
                <w:ilvl w:val="0"/>
                <w:numId w:val="12"/>
              </w:numPr>
              <w:rPr>
                <w:rStyle w:val="FeldNamen"/>
                <w:sz w:val="6"/>
                <w:szCs w:val="6"/>
              </w:rPr>
            </w:pPr>
          </w:p>
          <w:p w:rsidR="00A04EAC" w:rsidRPr="00415866" w:rsidRDefault="003F3435" w:rsidP="00CA0A9D">
            <w:pPr>
              <w:rPr>
                <w:rStyle w:val="FeldNamen"/>
                <w:szCs w:val="16"/>
              </w:rPr>
            </w:pPr>
            <w:r w:rsidRPr="007A29EB">
              <w:rPr>
                <w:rStyle w:val="FeldNamen"/>
                <w:i w:val="0"/>
                <w:sz w:val="20"/>
              </w:rPr>
              <w:t>B</w:t>
            </w:r>
            <w:r w:rsidR="00422084" w:rsidRPr="007A29EB">
              <w:rPr>
                <w:rStyle w:val="FeldNamen"/>
                <w:i w:val="0"/>
                <w:sz w:val="20"/>
              </w:rPr>
              <w:t>ei</w:t>
            </w:r>
            <w:r w:rsidR="00422084" w:rsidRPr="007A29EB">
              <w:rPr>
                <w:rStyle w:val="FeldNamen"/>
                <w:b/>
                <w:i w:val="0"/>
                <w:sz w:val="20"/>
              </w:rPr>
              <w:t>Schulanfängern</w:t>
            </w:r>
            <w:r w:rsidR="00CA0A9D">
              <w:rPr>
                <w:rStyle w:val="FeldNamen"/>
                <w:b/>
                <w:i w:val="0"/>
                <w:sz w:val="20"/>
              </w:rPr>
              <w:t>:</w:t>
            </w:r>
          </w:p>
        </w:tc>
      </w:tr>
      <w:tr w:rsidR="00D105CC" w:rsidRPr="00415866" w:rsidTr="0047552F">
        <w:trPr>
          <w:trHeight w:hRule="exact" w:val="986"/>
        </w:trPr>
        <w:tc>
          <w:tcPr>
            <w:tcW w:w="9288" w:type="dxa"/>
            <w:shd w:val="clear" w:color="auto" w:fill="auto"/>
          </w:tcPr>
          <w:p w:rsidR="00D105CC" w:rsidRPr="008C34D8" w:rsidRDefault="00D105CC" w:rsidP="00D105CC">
            <w:pPr>
              <w:rPr>
                <w:rStyle w:val="FeldNamen"/>
                <w:i w:val="0"/>
                <w:sz w:val="8"/>
                <w:szCs w:val="8"/>
              </w:rPr>
            </w:pPr>
          </w:p>
          <w:p w:rsidR="00265AFF" w:rsidRDefault="00D105CC" w:rsidP="00265AFF">
            <w:pPr>
              <w:rPr>
                <w:rStyle w:val="FeldNamen"/>
                <w:i w:val="0"/>
                <w:sz w:val="18"/>
                <w:szCs w:val="18"/>
              </w:rPr>
            </w:pPr>
            <w:r w:rsidRPr="00D105CC">
              <w:rPr>
                <w:rStyle w:val="FeldNamen"/>
                <w:i w:val="0"/>
                <w:sz w:val="18"/>
                <w:szCs w:val="18"/>
              </w:rPr>
              <w:t>Name und Ort der zurzeit besuchten Kindertageseinrichtung</w:t>
            </w:r>
          </w:p>
          <w:p w:rsidR="00265AFF" w:rsidRPr="00415866" w:rsidRDefault="00DA3E12" w:rsidP="00265AFF">
            <w:pPr>
              <w:rPr>
                <w:rStyle w:val="FeldNamen"/>
                <w:sz w:val="6"/>
                <w:szCs w:val="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FF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04EAC" w:rsidRPr="00294C67" w:rsidTr="0047552F">
        <w:trPr>
          <w:trHeight w:hRule="exact" w:val="1001"/>
        </w:trPr>
        <w:tc>
          <w:tcPr>
            <w:tcW w:w="9288" w:type="dxa"/>
            <w:shd w:val="clear" w:color="auto" w:fill="auto"/>
          </w:tcPr>
          <w:p w:rsidR="00415866" w:rsidRPr="008C34D8" w:rsidRDefault="00415866" w:rsidP="00415866">
            <w:pPr>
              <w:rPr>
                <w:rFonts w:cs="Arial"/>
                <w:sz w:val="8"/>
                <w:szCs w:val="8"/>
              </w:rPr>
            </w:pPr>
          </w:p>
          <w:p w:rsidR="00694C1A" w:rsidRDefault="00D105CC" w:rsidP="00D105CC">
            <w:pPr>
              <w:rPr>
                <w:rStyle w:val="FeldNamen"/>
                <w:i w:val="0"/>
                <w:sz w:val="18"/>
                <w:szCs w:val="18"/>
              </w:rPr>
            </w:pPr>
            <w:r w:rsidRPr="00D105CC">
              <w:rPr>
                <w:rStyle w:val="FeldNamen"/>
                <w:i w:val="0"/>
                <w:sz w:val="18"/>
                <w:szCs w:val="18"/>
              </w:rPr>
              <w:t>Name und Ort  der lt. Schulbezirk zuständigen Grundschule</w:t>
            </w:r>
          </w:p>
          <w:p w:rsidR="00265AFF" w:rsidRPr="00265AFF" w:rsidRDefault="00DA3E12" w:rsidP="00265A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FF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F084F" w:rsidRPr="00294C67" w:rsidTr="00F22BA6">
        <w:trPr>
          <w:trHeight w:hRule="exact" w:val="416"/>
        </w:trPr>
        <w:tc>
          <w:tcPr>
            <w:tcW w:w="9288" w:type="dxa"/>
            <w:shd w:val="clear" w:color="auto" w:fill="auto"/>
          </w:tcPr>
          <w:p w:rsidR="00415866" w:rsidRPr="00415866" w:rsidRDefault="00415866" w:rsidP="00415866">
            <w:pPr>
              <w:rPr>
                <w:rStyle w:val="FeldNamen"/>
                <w:sz w:val="6"/>
                <w:szCs w:val="6"/>
              </w:rPr>
            </w:pPr>
          </w:p>
          <w:p w:rsidR="000F084F" w:rsidRPr="000F084F" w:rsidRDefault="000F084F" w:rsidP="00CA0A9D">
            <w:pPr>
              <w:rPr>
                <w:rStyle w:val="FeldNamen"/>
                <w:i w:val="0"/>
              </w:rPr>
            </w:pPr>
            <w:r w:rsidRPr="00D105CC">
              <w:rPr>
                <w:rStyle w:val="FeldNamen"/>
                <w:i w:val="0"/>
                <w:sz w:val="20"/>
              </w:rPr>
              <w:t xml:space="preserve">Bei </w:t>
            </w:r>
            <w:r w:rsidRPr="00D105CC">
              <w:rPr>
                <w:rStyle w:val="FeldNamen"/>
                <w:b/>
                <w:i w:val="0"/>
                <w:sz w:val="20"/>
              </w:rPr>
              <w:t>bereits eingeschulten Kindern</w:t>
            </w:r>
            <w:r w:rsidR="00CA0A9D">
              <w:rPr>
                <w:rStyle w:val="FeldNamen"/>
                <w:b/>
                <w:i w:val="0"/>
                <w:sz w:val="20"/>
              </w:rPr>
              <w:t>:</w:t>
            </w:r>
          </w:p>
        </w:tc>
      </w:tr>
      <w:tr w:rsidR="00415866" w:rsidRPr="00294C67" w:rsidTr="0047552F">
        <w:trPr>
          <w:trHeight w:hRule="exact" w:val="992"/>
        </w:trPr>
        <w:tc>
          <w:tcPr>
            <w:tcW w:w="9288" w:type="dxa"/>
            <w:shd w:val="clear" w:color="auto" w:fill="auto"/>
          </w:tcPr>
          <w:p w:rsidR="00265AFF" w:rsidRPr="00265AFF" w:rsidRDefault="00265AFF" w:rsidP="00415866">
            <w:pPr>
              <w:rPr>
                <w:rStyle w:val="FeldNamen"/>
                <w:i w:val="0"/>
                <w:sz w:val="8"/>
                <w:szCs w:val="8"/>
              </w:rPr>
            </w:pPr>
          </w:p>
          <w:p w:rsidR="00415866" w:rsidRPr="00D105CC" w:rsidRDefault="00D105CC" w:rsidP="00415866">
            <w:pPr>
              <w:rPr>
                <w:rStyle w:val="FeldNamen"/>
                <w:i w:val="0"/>
                <w:sz w:val="18"/>
                <w:szCs w:val="18"/>
              </w:rPr>
            </w:pPr>
            <w:r w:rsidRPr="00D105CC">
              <w:rPr>
                <w:rStyle w:val="FeldNamen"/>
                <w:i w:val="0"/>
                <w:sz w:val="18"/>
                <w:szCs w:val="18"/>
              </w:rPr>
              <w:t>Name und Ort der Schule und Klassenstufe</w:t>
            </w:r>
          </w:p>
          <w:p w:rsidR="00415866" w:rsidRPr="00D105CC" w:rsidRDefault="00DA3E12" w:rsidP="00415866">
            <w:pPr>
              <w:rPr>
                <w:rStyle w:val="FeldNamen"/>
                <w:i w:val="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FF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 w:rsidR="00265AF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544F81" w:rsidRDefault="00544F81" w:rsidP="00544F81"/>
    <w:p w:rsidR="00544F81" w:rsidRDefault="00F85D45" w:rsidP="000363F4">
      <w:pPr>
        <w:numPr>
          <w:ilvl w:val="0"/>
          <w:numId w:val="12"/>
        </w:numPr>
        <w:spacing w:after="120"/>
        <w:ind w:left="567" w:hanging="567"/>
      </w:pPr>
      <w:r>
        <w:t>Elternwunsch</w:t>
      </w:r>
      <w:r w:rsidR="00544F81">
        <w:t>:</w:t>
      </w:r>
      <w:r w:rsidR="0085179A">
        <w:t xml:space="preserve"> *)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46A78" w:rsidRPr="00294C67" w:rsidTr="0047552F">
        <w:trPr>
          <w:trHeight w:hRule="exact" w:val="1721"/>
        </w:trPr>
        <w:tc>
          <w:tcPr>
            <w:tcW w:w="92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5AFF" w:rsidRPr="00265AFF" w:rsidRDefault="00265AFF" w:rsidP="00415866">
            <w:pPr>
              <w:rPr>
                <w:rStyle w:val="FeldNamen"/>
                <w:i w:val="0"/>
                <w:sz w:val="8"/>
                <w:szCs w:val="8"/>
              </w:rPr>
            </w:pPr>
          </w:p>
          <w:p w:rsidR="00265AFF" w:rsidRDefault="000363F4" w:rsidP="00415866">
            <w:pPr>
              <w:rPr>
                <w:rStyle w:val="FeldNamen"/>
                <w:i w:val="0"/>
                <w:sz w:val="18"/>
                <w:szCs w:val="18"/>
              </w:rPr>
            </w:pPr>
            <w:r>
              <w:rPr>
                <w:rStyle w:val="FeldNamen"/>
                <w:i w:val="0"/>
                <w:sz w:val="18"/>
                <w:szCs w:val="18"/>
              </w:rPr>
              <w:t xml:space="preserve">Name und Ort der </w:t>
            </w:r>
            <w:r w:rsidR="00F85D45">
              <w:rPr>
                <w:rStyle w:val="FeldNamen"/>
                <w:i w:val="0"/>
                <w:sz w:val="18"/>
                <w:szCs w:val="18"/>
              </w:rPr>
              <w:t>bevorzugten</w:t>
            </w:r>
            <w:r w:rsidR="00D105CC" w:rsidRPr="00D105CC">
              <w:rPr>
                <w:rStyle w:val="FeldNamen"/>
                <w:i w:val="0"/>
                <w:sz w:val="18"/>
                <w:szCs w:val="18"/>
              </w:rPr>
              <w:t xml:space="preserve"> Schule</w:t>
            </w:r>
            <w:r w:rsidR="0047552F">
              <w:rPr>
                <w:rStyle w:val="FeldNamen"/>
                <w:i w:val="0"/>
                <w:sz w:val="18"/>
                <w:szCs w:val="18"/>
              </w:rPr>
              <w:t>n</w:t>
            </w:r>
          </w:p>
          <w:p w:rsidR="00D105CC" w:rsidRDefault="00D105CC" w:rsidP="00415866">
            <w:pPr>
              <w:rPr>
                <w:rFonts w:cs="Arial"/>
                <w:sz w:val="16"/>
                <w:szCs w:val="16"/>
              </w:rPr>
            </w:pPr>
          </w:p>
          <w:p w:rsidR="0047552F" w:rsidRPr="0047552F" w:rsidRDefault="0047552F" w:rsidP="0047552F">
            <w:pPr>
              <w:spacing w:after="200"/>
              <w:rPr>
                <w:rFonts w:cs="Arial"/>
                <w:sz w:val="20"/>
              </w:rPr>
            </w:pPr>
            <w:r w:rsidRPr="0047552F">
              <w:rPr>
                <w:rFonts w:cs="Arial"/>
                <w:sz w:val="20"/>
              </w:rPr>
              <w:t>1.)</w:t>
            </w:r>
            <w:r>
              <w:rPr>
                <w:rFonts w:cs="Arial"/>
                <w:sz w:val="20"/>
              </w:rPr>
              <w:t xml:space="preserve"> ______________________________________________________________________________</w:t>
            </w:r>
          </w:p>
          <w:p w:rsidR="0047552F" w:rsidRPr="0047552F" w:rsidRDefault="0047552F" w:rsidP="0047552F">
            <w:pPr>
              <w:spacing w:after="200"/>
              <w:rPr>
                <w:rFonts w:cs="Arial"/>
                <w:sz w:val="20"/>
              </w:rPr>
            </w:pPr>
            <w:r w:rsidRPr="0047552F">
              <w:rPr>
                <w:rFonts w:cs="Arial"/>
                <w:sz w:val="20"/>
              </w:rPr>
              <w:t>2.)</w:t>
            </w:r>
            <w:r>
              <w:rPr>
                <w:rFonts w:cs="Arial"/>
                <w:sz w:val="20"/>
              </w:rPr>
              <w:t xml:space="preserve"> ______________________________________________________________________________</w:t>
            </w:r>
          </w:p>
          <w:p w:rsidR="0047552F" w:rsidRPr="00D105CC" w:rsidRDefault="0047552F" w:rsidP="0047552F">
            <w:pPr>
              <w:spacing w:after="60"/>
              <w:rPr>
                <w:rFonts w:cs="Arial"/>
                <w:sz w:val="18"/>
                <w:szCs w:val="18"/>
              </w:rPr>
            </w:pPr>
            <w:r w:rsidRPr="0047552F">
              <w:rPr>
                <w:rFonts w:cs="Arial"/>
                <w:sz w:val="20"/>
              </w:rPr>
              <w:t>3.)</w:t>
            </w:r>
            <w:r>
              <w:rPr>
                <w:rFonts w:cs="Arial"/>
                <w:sz w:val="20"/>
              </w:rPr>
              <w:t xml:space="preserve"> ______________________________________________________________________________</w:t>
            </w:r>
          </w:p>
        </w:tc>
      </w:tr>
    </w:tbl>
    <w:p w:rsidR="00A04EAC" w:rsidRPr="00F85D45" w:rsidRDefault="00F85D45" w:rsidP="00415866">
      <w:pPr>
        <w:rPr>
          <w:rFonts w:cs="Arial"/>
          <w:i/>
          <w:sz w:val="18"/>
          <w:szCs w:val="18"/>
        </w:rPr>
      </w:pPr>
      <w:r w:rsidRPr="00F85D45">
        <w:rPr>
          <w:rFonts w:cs="Arial"/>
          <w:i/>
          <w:sz w:val="18"/>
          <w:szCs w:val="18"/>
        </w:rPr>
        <w:t>*</w:t>
      </w:r>
      <w:r w:rsidR="0085179A">
        <w:rPr>
          <w:rFonts w:cs="Arial"/>
          <w:i/>
          <w:sz w:val="18"/>
          <w:szCs w:val="18"/>
        </w:rPr>
        <w:t>)</w:t>
      </w:r>
      <w:r w:rsidRPr="00F85D45">
        <w:rPr>
          <w:rFonts w:cs="Arial"/>
          <w:i/>
          <w:sz w:val="18"/>
          <w:szCs w:val="18"/>
        </w:rPr>
        <w:t xml:space="preserve"> der Elternwunsch ist für die Bildungswegeplanung handlungsleitend, jedoch nicht bindend.</w:t>
      </w:r>
    </w:p>
    <w:p w:rsidR="007263FD" w:rsidRDefault="007263FD" w:rsidP="00415866">
      <w:pPr>
        <w:rPr>
          <w:rFonts w:cs="Arial"/>
          <w:b/>
          <w:sz w:val="22"/>
          <w:szCs w:val="22"/>
        </w:rPr>
      </w:pPr>
    </w:p>
    <w:p w:rsidR="00FD2F4C" w:rsidRDefault="00FD2F4C" w:rsidP="00415866">
      <w:pPr>
        <w:rPr>
          <w:rFonts w:cs="Arial"/>
          <w:b/>
          <w:sz w:val="22"/>
          <w:szCs w:val="22"/>
        </w:rPr>
      </w:pPr>
    </w:p>
    <w:p w:rsidR="000363F4" w:rsidRDefault="0047552F" w:rsidP="000363F4">
      <w:pPr>
        <w:numPr>
          <w:ilvl w:val="0"/>
          <w:numId w:val="12"/>
        </w:numPr>
        <w:pBdr>
          <w:bottom w:val="single" w:sz="8" w:space="1" w:color="auto"/>
        </w:pBdr>
        <w:spacing w:after="120"/>
        <w:ind w:left="567" w:hanging="567"/>
      </w:pPr>
      <w:r>
        <w:t>Unterschriften</w:t>
      </w:r>
      <w:r w:rsidR="000363F4">
        <w:t>:</w:t>
      </w:r>
    </w:p>
    <w:tbl>
      <w:tblPr>
        <w:tblW w:w="0" w:type="auto"/>
        <w:tblLook w:val="04A0"/>
      </w:tblPr>
      <w:tblGrid>
        <w:gridCol w:w="2928"/>
        <w:gridCol w:w="1587"/>
        <w:gridCol w:w="748"/>
        <w:gridCol w:w="4218"/>
      </w:tblGrid>
      <w:tr w:rsidR="00544F81" w:rsidRPr="009967E8" w:rsidTr="000363F4">
        <w:trPr>
          <w:trHeight w:hRule="exact" w:val="7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0363F4">
            <w:pPr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</w:tr>
      <w:tr w:rsidR="00544F81" w:rsidRPr="009967E8" w:rsidTr="000363F4"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  <w:tr w:rsidR="00544F81" w:rsidRPr="009967E8" w:rsidTr="000363F4">
        <w:trPr>
          <w:trHeight w:hRule="exact" w:val="510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</w:tr>
      <w:tr w:rsidR="00544F81" w:rsidRPr="009967E8" w:rsidTr="000363F4"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</w:tbl>
    <w:p w:rsidR="00CA0A9D" w:rsidRPr="007263FD" w:rsidRDefault="00CA0A9D" w:rsidP="007263FD">
      <w:pPr>
        <w:rPr>
          <w:i/>
          <w:sz w:val="20"/>
        </w:rPr>
      </w:pPr>
    </w:p>
    <w:sectPr w:rsidR="00CA0A9D" w:rsidRPr="007263FD" w:rsidSect="000A4FBD">
      <w:footerReference w:type="default" r:id="rId9"/>
      <w:footerReference w:type="first" r:id="rId10"/>
      <w:pgSz w:w="11907" w:h="16840" w:code="9"/>
      <w:pgMar w:top="567" w:right="1276" w:bottom="45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51" w:rsidRDefault="00166151">
      <w:r>
        <w:separator/>
      </w:r>
    </w:p>
  </w:endnote>
  <w:endnote w:type="continuationSeparator" w:id="1">
    <w:p w:rsidR="00166151" w:rsidRDefault="0016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FD" w:rsidRPr="0047552F" w:rsidRDefault="007263FD" w:rsidP="00F85D4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b/>
        <w:sz w:val="16"/>
      </w:rPr>
    </w:pPr>
    <w:r>
      <w:rPr>
        <w:sz w:val="16"/>
      </w:rPr>
      <w:t>SSA Freiburg</w:t>
    </w:r>
    <w:r w:rsidRPr="001471C5">
      <w:rPr>
        <w:sz w:val="16"/>
      </w:rPr>
      <w:t xml:space="preserve">/ </w:t>
    </w:r>
    <w:r>
      <w:rPr>
        <w:b/>
        <w:sz w:val="16"/>
      </w:rPr>
      <w:t>Meldeformular für ein inklusives Bildungsangebot</w:t>
    </w:r>
    <w:r w:rsidR="00313116">
      <w:rPr>
        <w:b/>
        <w:sz w:val="16"/>
      </w:rPr>
      <w:t xml:space="preserve"> (Stand: 10-2016)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FD" w:rsidRPr="001471C5" w:rsidRDefault="007263FD" w:rsidP="001471C5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6"/>
      </w:rPr>
    </w:pPr>
  </w:p>
  <w:p w:rsidR="007263FD" w:rsidRPr="0047552F" w:rsidRDefault="007263FD" w:rsidP="0047552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b/>
        <w:sz w:val="16"/>
      </w:rPr>
    </w:pPr>
    <w:r w:rsidRPr="001471C5">
      <w:rPr>
        <w:sz w:val="16"/>
      </w:rPr>
      <w:t xml:space="preserve">SSA </w:t>
    </w:r>
    <w:r>
      <w:rPr>
        <w:sz w:val="16"/>
      </w:rPr>
      <w:t>Freiburg</w:t>
    </w:r>
    <w:r w:rsidRPr="001471C5">
      <w:rPr>
        <w:sz w:val="16"/>
      </w:rPr>
      <w:t xml:space="preserve">/ </w:t>
    </w:r>
    <w:r>
      <w:rPr>
        <w:b/>
        <w:sz w:val="16"/>
      </w:rPr>
      <w:t>Meldeformular für ein inklusives Bildungsangebot</w:t>
    </w:r>
    <w:r w:rsidR="00313116">
      <w:rPr>
        <w:b/>
        <w:sz w:val="16"/>
      </w:rPr>
      <w:t xml:space="preserve"> (Stand: 10-2016)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51" w:rsidRDefault="00166151">
      <w:r>
        <w:separator/>
      </w:r>
    </w:p>
  </w:footnote>
  <w:footnote w:type="continuationSeparator" w:id="1">
    <w:p w:rsidR="00166151" w:rsidRDefault="00166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0A99"/>
    <w:multiLevelType w:val="hybridMultilevel"/>
    <w:tmpl w:val="A35C9A74"/>
    <w:lvl w:ilvl="0" w:tplc="588445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232"/>
    <w:multiLevelType w:val="hybridMultilevel"/>
    <w:tmpl w:val="B9AA494A"/>
    <w:lvl w:ilvl="0" w:tplc="689811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3F03"/>
    <w:multiLevelType w:val="hybridMultilevel"/>
    <w:tmpl w:val="0CAECD0A"/>
    <w:lvl w:ilvl="0" w:tplc="588445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D24"/>
    <w:multiLevelType w:val="hybridMultilevel"/>
    <w:tmpl w:val="1BB09C86"/>
    <w:lvl w:ilvl="0" w:tplc="33DAB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5526D"/>
    <w:multiLevelType w:val="hybridMultilevel"/>
    <w:tmpl w:val="148ED79C"/>
    <w:lvl w:ilvl="0" w:tplc="990A7FF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D75"/>
    <w:multiLevelType w:val="hybridMultilevel"/>
    <w:tmpl w:val="CF687A24"/>
    <w:lvl w:ilvl="0" w:tplc="31D4DE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74F6"/>
    <w:multiLevelType w:val="singleLevel"/>
    <w:tmpl w:val="C0B46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43D0C"/>
    <w:multiLevelType w:val="hybridMultilevel"/>
    <w:tmpl w:val="4CC21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3F9"/>
    <w:multiLevelType w:val="hybridMultilevel"/>
    <w:tmpl w:val="D9CCFBAC"/>
    <w:lvl w:ilvl="0" w:tplc="B3543A8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3D4170"/>
    <w:multiLevelType w:val="hybridMultilevel"/>
    <w:tmpl w:val="53A413C2"/>
    <w:lvl w:ilvl="0" w:tplc="58844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D6AB3"/>
    <w:multiLevelType w:val="hybridMultilevel"/>
    <w:tmpl w:val="F10E3B34"/>
    <w:lvl w:ilvl="0" w:tplc="2F22B8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01CF6"/>
    <w:multiLevelType w:val="hybridMultilevel"/>
    <w:tmpl w:val="5F1E94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87CDD"/>
    <w:multiLevelType w:val="hybridMultilevel"/>
    <w:tmpl w:val="39C6D97A"/>
    <w:lvl w:ilvl="0" w:tplc="31D4DE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2D3"/>
    <w:multiLevelType w:val="hybridMultilevel"/>
    <w:tmpl w:val="6894675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554E1"/>
    <w:multiLevelType w:val="singleLevel"/>
    <w:tmpl w:val="FB326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F2D2D8D"/>
    <w:multiLevelType w:val="singleLevel"/>
    <w:tmpl w:val="7938CA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3"/>
  </w:num>
  <w:num w:numId="14">
    <w:abstractNumId w:val="1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35BDC"/>
    <w:rsid w:val="000034B3"/>
    <w:rsid w:val="0001187F"/>
    <w:rsid w:val="000363F4"/>
    <w:rsid w:val="00042FE8"/>
    <w:rsid w:val="0004421A"/>
    <w:rsid w:val="000609BA"/>
    <w:rsid w:val="000774E8"/>
    <w:rsid w:val="00092F01"/>
    <w:rsid w:val="000A350F"/>
    <w:rsid w:val="000A4EA4"/>
    <w:rsid w:val="000A4FBD"/>
    <w:rsid w:val="000C3893"/>
    <w:rsid w:val="000D6BC5"/>
    <w:rsid w:val="000F084F"/>
    <w:rsid w:val="000F6F8E"/>
    <w:rsid w:val="0013504D"/>
    <w:rsid w:val="00135A84"/>
    <w:rsid w:val="00137ACB"/>
    <w:rsid w:val="001471C5"/>
    <w:rsid w:val="00151184"/>
    <w:rsid w:val="001544F1"/>
    <w:rsid w:val="00165583"/>
    <w:rsid w:val="00166151"/>
    <w:rsid w:val="00167E51"/>
    <w:rsid w:val="00194BB6"/>
    <w:rsid w:val="001B49C7"/>
    <w:rsid w:val="001C1455"/>
    <w:rsid w:val="001F11CD"/>
    <w:rsid w:val="0020388C"/>
    <w:rsid w:val="00210AC3"/>
    <w:rsid w:val="00211B2C"/>
    <w:rsid w:val="00212463"/>
    <w:rsid w:val="0025203A"/>
    <w:rsid w:val="0025547D"/>
    <w:rsid w:val="002608E6"/>
    <w:rsid w:val="00263FAF"/>
    <w:rsid w:val="00265AFF"/>
    <w:rsid w:val="00266A3A"/>
    <w:rsid w:val="00266B27"/>
    <w:rsid w:val="00273EB8"/>
    <w:rsid w:val="00282DE8"/>
    <w:rsid w:val="00285CE5"/>
    <w:rsid w:val="00291148"/>
    <w:rsid w:val="002B79C9"/>
    <w:rsid w:val="002D1CB7"/>
    <w:rsid w:val="002D35E8"/>
    <w:rsid w:val="00300257"/>
    <w:rsid w:val="00313116"/>
    <w:rsid w:val="00314338"/>
    <w:rsid w:val="003711ED"/>
    <w:rsid w:val="00377E94"/>
    <w:rsid w:val="003800BE"/>
    <w:rsid w:val="00381A06"/>
    <w:rsid w:val="00381A6C"/>
    <w:rsid w:val="00390902"/>
    <w:rsid w:val="003D5E42"/>
    <w:rsid w:val="003F3435"/>
    <w:rsid w:val="00405352"/>
    <w:rsid w:val="00415866"/>
    <w:rsid w:val="00422084"/>
    <w:rsid w:val="004342BB"/>
    <w:rsid w:val="00464274"/>
    <w:rsid w:val="004645F6"/>
    <w:rsid w:val="004649A6"/>
    <w:rsid w:val="00472DAE"/>
    <w:rsid w:val="0047529C"/>
    <w:rsid w:val="0047552F"/>
    <w:rsid w:val="00485227"/>
    <w:rsid w:val="004979A5"/>
    <w:rsid w:val="004A35BC"/>
    <w:rsid w:val="004A6C88"/>
    <w:rsid w:val="004C3B5A"/>
    <w:rsid w:val="004C4629"/>
    <w:rsid w:val="004F2EB4"/>
    <w:rsid w:val="00511224"/>
    <w:rsid w:val="00511E11"/>
    <w:rsid w:val="00514403"/>
    <w:rsid w:val="00544F81"/>
    <w:rsid w:val="005729CF"/>
    <w:rsid w:val="00584F14"/>
    <w:rsid w:val="00584F4D"/>
    <w:rsid w:val="005D07F8"/>
    <w:rsid w:val="005D58FA"/>
    <w:rsid w:val="006164A8"/>
    <w:rsid w:val="0062650E"/>
    <w:rsid w:val="00642A4C"/>
    <w:rsid w:val="0067743D"/>
    <w:rsid w:val="00677505"/>
    <w:rsid w:val="00685A0E"/>
    <w:rsid w:val="00694C1A"/>
    <w:rsid w:val="00696BEA"/>
    <w:rsid w:val="006B7C1D"/>
    <w:rsid w:val="006D4C9B"/>
    <w:rsid w:val="006E1AA2"/>
    <w:rsid w:val="0070080A"/>
    <w:rsid w:val="007060BB"/>
    <w:rsid w:val="007218BF"/>
    <w:rsid w:val="00725448"/>
    <w:rsid w:val="007263FD"/>
    <w:rsid w:val="00732408"/>
    <w:rsid w:val="007445D5"/>
    <w:rsid w:val="00762762"/>
    <w:rsid w:val="00764524"/>
    <w:rsid w:val="00784865"/>
    <w:rsid w:val="00795759"/>
    <w:rsid w:val="007A29EB"/>
    <w:rsid w:val="007A46AB"/>
    <w:rsid w:val="007B02FC"/>
    <w:rsid w:val="007D1601"/>
    <w:rsid w:val="007E7579"/>
    <w:rsid w:val="0081066C"/>
    <w:rsid w:val="00811EDD"/>
    <w:rsid w:val="00820D28"/>
    <w:rsid w:val="008272D1"/>
    <w:rsid w:val="008279C2"/>
    <w:rsid w:val="00836B4F"/>
    <w:rsid w:val="0085179A"/>
    <w:rsid w:val="00852D07"/>
    <w:rsid w:val="00861F21"/>
    <w:rsid w:val="008651CF"/>
    <w:rsid w:val="00871EB6"/>
    <w:rsid w:val="00886AE0"/>
    <w:rsid w:val="00886CE3"/>
    <w:rsid w:val="00893ABB"/>
    <w:rsid w:val="008A01FA"/>
    <w:rsid w:val="008A3FBF"/>
    <w:rsid w:val="008B6CC9"/>
    <w:rsid w:val="008C34D8"/>
    <w:rsid w:val="00907B8A"/>
    <w:rsid w:val="00915FD6"/>
    <w:rsid w:val="009214B7"/>
    <w:rsid w:val="00927A43"/>
    <w:rsid w:val="00932631"/>
    <w:rsid w:val="009346D8"/>
    <w:rsid w:val="00935BDC"/>
    <w:rsid w:val="00937989"/>
    <w:rsid w:val="00942706"/>
    <w:rsid w:val="00946A78"/>
    <w:rsid w:val="009703E2"/>
    <w:rsid w:val="00980AB7"/>
    <w:rsid w:val="00984338"/>
    <w:rsid w:val="0099349D"/>
    <w:rsid w:val="009967E8"/>
    <w:rsid w:val="009A2FF7"/>
    <w:rsid w:val="009A7695"/>
    <w:rsid w:val="009A7961"/>
    <w:rsid w:val="009B3F88"/>
    <w:rsid w:val="009D5DB4"/>
    <w:rsid w:val="00A04EAC"/>
    <w:rsid w:val="00A15A97"/>
    <w:rsid w:val="00A27152"/>
    <w:rsid w:val="00A40513"/>
    <w:rsid w:val="00A4143B"/>
    <w:rsid w:val="00A521F7"/>
    <w:rsid w:val="00A57562"/>
    <w:rsid w:val="00A823E8"/>
    <w:rsid w:val="00A854C4"/>
    <w:rsid w:val="00AB1A7C"/>
    <w:rsid w:val="00AD6BA1"/>
    <w:rsid w:val="00B0517C"/>
    <w:rsid w:val="00B16AAF"/>
    <w:rsid w:val="00B402BA"/>
    <w:rsid w:val="00B473F7"/>
    <w:rsid w:val="00B66DD7"/>
    <w:rsid w:val="00B75DB8"/>
    <w:rsid w:val="00B90BE5"/>
    <w:rsid w:val="00B90DBC"/>
    <w:rsid w:val="00B90FF8"/>
    <w:rsid w:val="00B94A19"/>
    <w:rsid w:val="00B9775F"/>
    <w:rsid w:val="00BD4C5B"/>
    <w:rsid w:val="00BE6E25"/>
    <w:rsid w:val="00C159D5"/>
    <w:rsid w:val="00C21C82"/>
    <w:rsid w:val="00C2254E"/>
    <w:rsid w:val="00C261AD"/>
    <w:rsid w:val="00C473D9"/>
    <w:rsid w:val="00C474F8"/>
    <w:rsid w:val="00C47926"/>
    <w:rsid w:val="00C56CE4"/>
    <w:rsid w:val="00C608D2"/>
    <w:rsid w:val="00C60D85"/>
    <w:rsid w:val="00C81C85"/>
    <w:rsid w:val="00C85E5B"/>
    <w:rsid w:val="00C86CBE"/>
    <w:rsid w:val="00CA0A9D"/>
    <w:rsid w:val="00CA3FBC"/>
    <w:rsid w:val="00D0107D"/>
    <w:rsid w:val="00D105CC"/>
    <w:rsid w:val="00D1493D"/>
    <w:rsid w:val="00D15405"/>
    <w:rsid w:val="00D2591C"/>
    <w:rsid w:val="00D27994"/>
    <w:rsid w:val="00D3294E"/>
    <w:rsid w:val="00D57214"/>
    <w:rsid w:val="00D63F20"/>
    <w:rsid w:val="00D95C8D"/>
    <w:rsid w:val="00DA3E12"/>
    <w:rsid w:val="00DA3F38"/>
    <w:rsid w:val="00DA3FDA"/>
    <w:rsid w:val="00DC54B9"/>
    <w:rsid w:val="00DE72A6"/>
    <w:rsid w:val="00DF1274"/>
    <w:rsid w:val="00E10171"/>
    <w:rsid w:val="00E204B7"/>
    <w:rsid w:val="00E239B5"/>
    <w:rsid w:val="00E81A43"/>
    <w:rsid w:val="00E85252"/>
    <w:rsid w:val="00E9140E"/>
    <w:rsid w:val="00E93ACF"/>
    <w:rsid w:val="00E9491F"/>
    <w:rsid w:val="00EA2332"/>
    <w:rsid w:val="00EB28B5"/>
    <w:rsid w:val="00EE4FF2"/>
    <w:rsid w:val="00EF5367"/>
    <w:rsid w:val="00EF6711"/>
    <w:rsid w:val="00F04CC5"/>
    <w:rsid w:val="00F22BA6"/>
    <w:rsid w:val="00F33E7A"/>
    <w:rsid w:val="00F64886"/>
    <w:rsid w:val="00F66A5F"/>
    <w:rsid w:val="00F70289"/>
    <w:rsid w:val="00F71168"/>
    <w:rsid w:val="00F85D45"/>
    <w:rsid w:val="00FA1CD9"/>
    <w:rsid w:val="00FA3502"/>
    <w:rsid w:val="00FC47C5"/>
    <w:rsid w:val="00FC744B"/>
    <w:rsid w:val="00FD25EB"/>
    <w:rsid w:val="00FD2F4C"/>
    <w:rsid w:val="00FE1461"/>
    <w:rsid w:val="00FE69BE"/>
    <w:rsid w:val="00FF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E1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A3E12"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berschrift2">
    <w:name w:val="heading 2"/>
    <w:basedOn w:val="Standard"/>
    <w:next w:val="Standard"/>
    <w:qFormat/>
    <w:rsid w:val="00DA3E12"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berschrift3">
    <w:name w:val="heading 3"/>
    <w:basedOn w:val="Standard"/>
    <w:next w:val="Standard"/>
    <w:qFormat/>
    <w:rsid w:val="00DA3E12"/>
    <w:pPr>
      <w:keepNext/>
      <w:spacing w:line="360" w:lineRule="atLeas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3E12"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3E12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rsid w:val="00DA3E12"/>
    <w:pPr>
      <w:spacing w:line="360" w:lineRule="atLeast"/>
    </w:pPr>
  </w:style>
  <w:style w:type="paragraph" w:styleId="Fuzeile">
    <w:name w:val="footer"/>
    <w:basedOn w:val="Standard"/>
    <w:link w:val="FuzeileZchn"/>
    <w:uiPriority w:val="99"/>
    <w:rsid w:val="00DA3E12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Standard"/>
    <w:rsid w:val="00DA3E12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DA3E12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DA3E12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DA3E12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rsid w:val="00DA3E12"/>
    <w:pPr>
      <w:spacing w:line="360" w:lineRule="atLeast"/>
      <w:ind w:left="1135" w:hanging="284"/>
    </w:pPr>
  </w:style>
  <w:style w:type="paragraph" w:customStyle="1" w:styleId="NurText1">
    <w:name w:val="Nur Text1"/>
    <w:basedOn w:val="Standard"/>
    <w:rsid w:val="00DA3E12"/>
    <w:rPr>
      <w:rFonts w:ascii="Courier New" w:hAnsi="Courier New"/>
      <w:sz w:val="20"/>
    </w:rPr>
  </w:style>
  <w:style w:type="paragraph" w:styleId="Textkrper">
    <w:name w:val="Body Text"/>
    <w:basedOn w:val="Standard"/>
    <w:rsid w:val="00DA3E12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Seitenzahl">
    <w:name w:val="page number"/>
    <w:basedOn w:val="Absatz-Standardschriftart"/>
    <w:rsid w:val="00DA3E12"/>
  </w:style>
  <w:style w:type="paragraph" w:styleId="Dokumentstruktur">
    <w:name w:val="Document Map"/>
    <w:basedOn w:val="Standard"/>
    <w:semiHidden/>
    <w:rsid w:val="00DA3E1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71EB6"/>
    <w:rPr>
      <w:color w:val="0000FF"/>
      <w:u w:val="single"/>
    </w:rPr>
  </w:style>
  <w:style w:type="paragraph" w:styleId="Sprechblasentext">
    <w:name w:val="Balloon Text"/>
    <w:basedOn w:val="Standard"/>
    <w:semiHidden/>
    <w:rsid w:val="00211B2C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2D35E8"/>
    <w:rPr>
      <w:color w:val="800080"/>
      <w:u w:val="single"/>
    </w:rPr>
  </w:style>
  <w:style w:type="table" w:styleId="Tabellengitternetz">
    <w:name w:val="Table Grid"/>
    <w:basedOn w:val="NormaleTabelle"/>
    <w:rsid w:val="0085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ldNamen">
    <w:name w:val="FeldNamen"/>
    <w:rsid w:val="00946A78"/>
    <w:rPr>
      <w:rFonts w:ascii="Arial" w:hAnsi="Arial"/>
      <w:i/>
      <w:sz w:val="16"/>
    </w:rPr>
  </w:style>
  <w:style w:type="character" w:styleId="Platzhaltertext">
    <w:name w:val="Placeholder Text"/>
    <w:uiPriority w:val="99"/>
    <w:semiHidden/>
    <w:rsid w:val="00B66DD7"/>
    <w:rPr>
      <w:color w:val="808080"/>
    </w:rPr>
  </w:style>
  <w:style w:type="paragraph" w:customStyle="1" w:styleId="Default">
    <w:name w:val="Default"/>
    <w:rsid w:val="005D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A29EB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DF1274"/>
    <w:rPr>
      <w:sz w:val="16"/>
    </w:rPr>
  </w:style>
  <w:style w:type="paragraph" w:styleId="KeinLeerraum">
    <w:name w:val="No Spacing"/>
    <w:link w:val="KeinLeerraumZchn"/>
    <w:uiPriority w:val="1"/>
    <w:qFormat/>
    <w:rsid w:val="00B94A19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B94A19"/>
    <w:rPr>
      <w:rFonts w:ascii="Calibri" w:eastAsia="Times New Roman" w:hAnsi="Calibri" w:cs="Times New Roman"/>
      <w:sz w:val="22"/>
      <w:szCs w:val="22"/>
    </w:rPr>
  </w:style>
  <w:style w:type="paragraph" w:customStyle="1" w:styleId="TimesNewRomanKMRight">
    <w:name w:val="TimesNewRomanKMRight"/>
    <w:basedOn w:val="Standard"/>
    <w:link w:val="TimesNewRomanKMRightZchn"/>
    <w:qFormat/>
    <w:rsid w:val="00B94A19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B94A19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berschrift2">
    <w:name w:val="heading 2"/>
    <w:basedOn w:val="Standard"/>
    <w:next w:val="Standard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71EB6"/>
    <w:rPr>
      <w:color w:val="0000FF"/>
      <w:u w:val="single"/>
    </w:rPr>
  </w:style>
  <w:style w:type="paragraph" w:styleId="Sprechblasentext">
    <w:name w:val="Balloon Text"/>
    <w:basedOn w:val="Standard"/>
    <w:semiHidden/>
    <w:rsid w:val="00211B2C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2D35E8"/>
    <w:rPr>
      <w:color w:val="800080"/>
      <w:u w:val="single"/>
    </w:rPr>
  </w:style>
  <w:style w:type="table" w:styleId="Tabellenraster">
    <w:name w:val="Table Grid"/>
    <w:basedOn w:val="NormaleTabelle"/>
    <w:rsid w:val="0085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dNamen">
    <w:name w:val="FeldNamen"/>
    <w:rsid w:val="00946A78"/>
    <w:rPr>
      <w:rFonts w:ascii="Arial" w:hAnsi="Arial"/>
      <w:i/>
      <w:sz w:val="16"/>
    </w:rPr>
  </w:style>
  <w:style w:type="character" w:styleId="Platzhaltertext">
    <w:name w:val="Placeholder Text"/>
    <w:uiPriority w:val="99"/>
    <w:semiHidden/>
    <w:rsid w:val="00B66DD7"/>
    <w:rPr>
      <w:color w:val="808080"/>
    </w:rPr>
  </w:style>
  <w:style w:type="paragraph" w:customStyle="1" w:styleId="Default">
    <w:name w:val="Default"/>
    <w:rsid w:val="005D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A29EB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DF1274"/>
    <w:rPr>
      <w:sz w:val="16"/>
    </w:rPr>
  </w:style>
  <w:style w:type="paragraph" w:styleId="KeinLeerraum">
    <w:name w:val="No Spacing"/>
    <w:link w:val="KeinLeerraumZchn"/>
    <w:uiPriority w:val="1"/>
    <w:qFormat/>
    <w:rsid w:val="00B94A19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B94A19"/>
    <w:rPr>
      <w:rFonts w:ascii="Calibri" w:eastAsia="Times New Roman" w:hAnsi="Calibri" w:cs="Times New Roman"/>
      <w:sz w:val="22"/>
      <w:szCs w:val="22"/>
    </w:rPr>
  </w:style>
  <w:style w:type="paragraph" w:customStyle="1" w:styleId="TimesNewRomanKMRight">
    <w:name w:val="TimesNewRomanKMRight"/>
    <w:basedOn w:val="Standard"/>
    <w:link w:val="TimesNewRomanKMRightZchn"/>
    <w:qFormat/>
    <w:rsid w:val="00B94A19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B94A19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2DDA-66E4-487C-818C-29CD3345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0</TotalTime>
  <Pages>2</Pages>
  <Words>175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Textanbindung Verfahren "LISSA"</vt:lpstr>
    </vt:vector>
  </TitlesOfParts>
  <Company>Kultusverwaltung Baden-Württemberg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Textanbindung Verfahren "LISSA"</dc:title>
  <dc:subject>Verstetzung - Vorgang</dc:subject>
  <dc:creator>Hager-Mann.Daniel</dc:creator>
  <cp:lastModifiedBy>fs_konrektor</cp:lastModifiedBy>
  <cp:revision>2</cp:revision>
  <cp:lastPrinted>2015-02-06T11:09:00Z</cp:lastPrinted>
  <dcterms:created xsi:type="dcterms:W3CDTF">2016-10-14T06:47:00Z</dcterms:created>
  <dcterms:modified xsi:type="dcterms:W3CDTF">2016-10-14T06:47:00Z</dcterms:modified>
</cp:coreProperties>
</file>